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BE" w:rsidRPr="00A315BE" w:rsidRDefault="00A315BE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A7770E" w:rsidP="00997953">
            <w:pPr>
              <w:pStyle w:val="MonthNames"/>
            </w:pPr>
            <w:r>
              <w:t>February 2012</w:t>
            </w:r>
          </w:p>
        </w:tc>
      </w:tr>
      <w:tr w:rsidR="00B71E98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Saturday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A7770E" w:rsidP="00997953">
            <w:pPr>
              <w:pStyle w:val="Dates"/>
            </w:pPr>
            <w:r>
              <w:t>1</w:t>
            </w:r>
          </w:p>
          <w:p w:rsidR="00F033EF" w:rsidRDefault="00F033EF" w:rsidP="00997953">
            <w:pPr>
              <w:pStyle w:val="Dates"/>
            </w:pPr>
            <w:r>
              <w:t>Oratorical Contest</w:t>
            </w:r>
          </w:p>
          <w:p w:rsidR="00F033EF" w:rsidRPr="00F65E65" w:rsidRDefault="00F033EF" w:rsidP="00997953">
            <w:pPr>
              <w:pStyle w:val="Dates"/>
            </w:pPr>
            <w:r>
              <w:t>Feb 1 to 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A7770E" w:rsidP="0099795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A7770E" w:rsidP="00997953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A7770E" w:rsidP="00997953">
            <w:pPr>
              <w:pStyle w:val="Dates"/>
            </w:pPr>
            <w:r>
              <w:t>4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11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A7770E" w:rsidP="00997953">
            <w:pPr>
              <w:pStyle w:val="Dates"/>
            </w:pPr>
            <w:r>
              <w:t>15</w:t>
            </w:r>
          </w:p>
          <w:p w:rsidR="00F033EF" w:rsidRDefault="00F033EF" w:rsidP="00997953">
            <w:pPr>
              <w:pStyle w:val="Dates"/>
            </w:pPr>
            <w:r>
              <w:t>Dinner Theatre</w:t>
            </w:r>
          </w:p>
          <w:p w:rsidR="00F033EF" w:rsidRDefault="00F033EF" w:rsidP="00997953">
            <w:pPr>
              <w:pStyle w:val="Dates"/>
            </w:pPr>
            <w:r>
              <w:t xml:space="preserve">Multipurpose </w:t>
            </w:r>
            <w:proofErr w:type="spellStart"/>
            <w:r>
              <w:t>Rm</w:t>
            </w:r>
            <w:proofErr w:type="spellEnd"/>
          </w:p>
          <w:p w:rsidR="00F033EF" w:rsidRPr="00F65E65" w:rsidRDefault="00F033EF" w:rsidP="00997953">
            <w:pPr>
              <w:pStyle w:val="Dates"/>
            </w:pPr>
            <w:r>
              <w:t>6:00 to 8:00 pm.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16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8D66FD" w:rsidP="00997953">
            <w:pPr>
              <w:pStyle w:val="Dates"/>
            </w:pPr>
            <w:r>
              <w:t>18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A7770E" w:rsidP="00997953">
            <w:pPr>
              <w:pStyle w:val="Dates"/>
            </w:pPr>
            <w:r>
              <w:t>21</w:t>
            </w:r>
          </w:p>
          <w:p w:rsidR="00F033EF" w:rsidRDefault="00F033EF" w:rsidP="00997953">
            <w:pPr>
              <w:pStyle w:val="Dates"/>
            </w:pPr>
            <w:r>
              <w:t>Movie Night</w:t>
            </w:r>
          </w:p>
          <w:p w:rsidR="00F033EF" w:rsidRDefault="00F033EF" w:rsidP="00997953">
            <w:pPr>
              <w:pStyle w:val="Dates"/>
            </w:pPr>
            <w:r>
              <w:t xml:space="preserve">Multipurpose </w:t>
            </w:r>
            <w:proofErr w:type="spellStart"/>
            <w:r>
              <w:t>Rm</w:t>
            </w:r>
            <w:proofErr w:type="spellEnd"/>
          </w:p>
          <w:p w:rsidR="00F033EF" w:rsidRPr="00F65E65" w:rsidRDefault="00F033EF" w:rsidP="00997953">
            <w:pPr>
              <w:pStyle w:val="Dates"/>
            </w:pPr>
            <w:r>
              <w:t>5 pm.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A7770E" w:rsidP="00997953">
            <w:pPr>
              <w:pStyle w:val="Dates"/>
            </w:pPr>
            <w:r>
              <w:t>24</w:t>
            </w:r>
          </w:p>
          <w:p w:rsidR="00F033EF" w:rsidRDefault="00F033EF" w:rsidP="00997953">
            <w:pPr>
              <w:pStyle w:val="Dates"/>
            </w:pPr>
            <w:r>
              <w:t>Black History Month</w:t>
            </w:r>
          </w:p>
          <w:p w:rsidR="00F033EF" w:rsidRPr="00F65E65" w:rsidRDefault="00F033EF" w:rsidP="00F033EF">
            <w:pPr>
              <w:pStyle w:val="Dates"/>
            </w:pPr>
            <w:r>
              <w:t>Luncheon: 11:43 to 12:13, Parent Resource Center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A7770E" w:rsidP="00997953">
            <w:pPr>
              <w:pStyle w:val="Dates"/>
            </w:pPr>
            <w:r>
              <w:t>25</w:t>
            </w:r>
          </w:p>
        </w:tc>
      </w:tr>
      <w:tr w:rsidR="0028699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A7770E" w:rsidP="00997953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A7770E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A7770E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Default="00A7770E" w:rsidP="00997953">
            <w:pPr>
              <w:pStyle w:val="Dates"/>
            </w:pPr>
            <w:r>
              <w:t>29</w:t>
            </w:r>
          </w:p>
          <w:p w:rsidR="00F033EF" w:rsidRPr="00F65E65" w:rsidRDefault="00F033EF" w:rsidP="00997953">
            <w:pPr>
              <w:pStyle w:val="Dates"/>
            </w:pPr>
            <w:r>
              <w:t>Million Dollar Accident Play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8699A" w:rsidRPr="00F65E65" w:rsidRDefault="0028699A" w:rsidP="00997953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A7770E" w:rsidP="00997953">
            <w:pPr>
              <w:pStyle w:val="MonthNames"/>
            </w:pPr>
            <w:r>
              <w:lastRenderedPageBreak/>
              <w:t>March 2012</w:t>
            </w:r>
          </w:p>
        </w:tc>
      </w:tr>
      <w:tr w:rsidR="00785890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Saturday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</w:tcPr>
          <w:p w:rsidR="00E52E37" w:rsidRPr="00F65E65" w:rsidRDefault="00E52E37" w:rsidP="00A7770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A7770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A7770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A7770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A7770E" w:rsidP="00A7770E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E52E37" w:rsidRPr="00F65E65" w:rsidRDefault="00A7770E" w:rsidP="00A7770E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3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10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17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24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31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A7770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A7770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A7770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A7770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A7770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A7770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A7770E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F65E65" w:rsidRDefault="00A7770E" w:rsidP="00997953">
            <w:pPr>
              <w:pStyle w:val="MonthNames"/>
            </w:pPr>
            <w:r>
              <w:lastRenderedPageBreak/>
              <w:t>April 2012</w:t>
            </w:r>
          </w:p>
        </w:tc>
      </w:tr>
      <w:tr w:rsidR="00E73029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Saturday</w:t>
            </w:r>
          </w:p>
        </w:tc>
      </w:tr>
      <w:tr w:rsidR="00A7770E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A7770E" w:rsidRPr="00F65E65" w:rsidRDefault="00A7770E" w:rsidP="00A7770E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A7770E" w:rsidRPr="00F65E65" w:rsidRDefault="00A7770E" w:rsidP="00A7770E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7</w:t>
            </w:r>
          </w:p>
        </w:tc>
      </w:tr>
      <w:tr w:rsidR="00A7770E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770E" w:rsidRPr="00F65E65" w:rsidRDefault="00A7770E" w:rsidP="00A7770E">
            <w:pPr>
              <w:pStyle w:val="Dates"/>
            </w:pPr>
            <w:r>
              <w:t>14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21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A7770E" w:rsidP="00A7770E">
            <w:pPr>
              <w:pStyle w:val="Dates"/>
            </w:pPr>
            <w:r>
              <w:t>28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A7770E" w:rsidP="00A7770E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A7770E" w:rsidP="00A7770E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A7770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A7770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Default="00E52E37" w:rsidP="00A7770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Default="00E52E37" w:rsidP="00A7770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Default="00E52E37" w:rsidP="00A7770E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A7770E" w:rsidP="00997953">
            <w:pPr>
              <w:pStyle w:val="MonthNames"/>
            </w:pPr>
            <w:r>
              <w:lastRenderedPageBreak/>
              <w:t>May 2012</w:t>
            </w:r>
          </w:p>
        </w:tc>
      </w:tr>
      <w:tr w:rsidR="00E81B2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Saturday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E52E37" w:rsidRPr="00F65E65" w:rsidRDefault="00E52E37" w:rsidP="00A7770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A7770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D44143" w:rsidP="00A7770E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E52E37" w:rsidRPr="00F65E65" w:rsidRDefault="00D44143" w:rsidP="00A7770E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5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12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19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26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D44143" w:rsidP="00A7770E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A7770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A7770E">
            <w:pPr>
              <w:pStyle w:val="Dates"/>
            </w:pPr>
          </w:p>
        </w:tc>
      </w:tr>
    </w:tbl>
    <w:p w:rsidR="00F93DCB" w:rsidRDefault="00F93DCB" w:rsidP="00305C15"/>
    <w:p w:rsidR="00D44143" w:rsidRDefault="00D44143" w:rsidP="00305C15"/>
    <w:p w:rsidR="00D44143" w:rsidRDefault="00D44143" w:rsidP="00305C15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D44143" w:rsidRPr="00F65E65" w:rsidTr="00D4414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MonthNames"/>
            </w:pPr>
            <w:r>
              <w:lastRenderedPageBreak/>
              <w:t>June 2012</w:t>
            </w:r>
          </w:p>
        </w:tc>
      </w:tr>
      <w:tr w:rsidR="00D44143" w:rsidRPr="00F65E65" w:rsidTr="00D4414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Saturday</w:t>
            </w:r>
          </w:p>
        </w:tc>
      </w:tr>
      <w:tr w:rsidR="00D44143" w:rsidRPr="00F65E65" w:rsidTr="00D4414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</w:t>
            </w:r>
          </w:p>
        </w:tc>
      </w:tr>
      <w:tr w:rsidR="00D44143" w:rsidRPr="00F65E65" w:rsidTr="00D4414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9</w:t>
            </w:r>
          </w:p>
        </w:tc>
      </w:tr>
      <w:tr w:rsidR="00D44143" w:rsidRPr="00F65E65" w:rsidTr="00D4414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16</w:t>
            </w:r>
          </w:p>
        </w:tc>
      </w:tr>
      <w:tr w:rsidR="00D44143" w:rsidRPr="00F65E65" w:rsidTr="00D4414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23</w:t>
            </w:r>
          </w:p>
        </w:tc>
      </w:tr>
      <w:tr w:rsidR="00D44143" w:rsidRPr="00F65E65" w:rsidTr="00D4414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30</w:t>
            </w:r>
          </w:p>
        </w:tc>
      </w:tr>
      <w:tr w:rsidR="00D44143" w:rsidRPr="00F65E65" w:rsidTr="00D44143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Default="00D44143" w:rsidP="00D4414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Default="00D44143" w:rsidP="00D4414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Default="00D44143" w:rsidP="00D4414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Default="00D44143" w:rsidP="00D44143">
            <w:pPr>
              <w:pStyle w:val="Dates"/>
            </w:pPr>
          </w:p>
        </w:tc>
      </w:tr>
    </w:tbl>
    <w:p w:rsidR="00D44143" w:rsidRDefault="00D44143" w:rsidP="00D44143">
      <w:pPr>
        <w:rPr>
          <w:bCs/>
        </w:rPr>
      </w:pPr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D44143" w:rsidRPr="00F65E65" w:rsidTr="00D4414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D44143" w:rsidRPr="00F65E65" w:rsidRDefault="00D44143" w:rsidP="00D44143">
            <w:pPr>
              <w:pStyle w:val="MonthNames"/>
            </w:pPr>
            <w:r>
              <w:lastRenderedPageBreak/>
              <w:t>July 2012</w:t>
            </w:r>
          </w:p>
        </w:tc>
      </w:tr>
      <w:tr w:rsidR="00D44143" w:rsidRPr="00F65E65" w:rsidTr="00D4414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Saturday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7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14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21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28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Default="00D44143" w:rsidP="00D44143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Default="00D44143" w:rsidP="00D44143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Default="00D44143" w:rsidP="00D44143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D44143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D44143" w:rsidRDefault="00D44143" w:rsidP="00D4414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D44143" w:rsidRDefault="00D44143" w:rsidP="00D44143">
            <w:pPr>
              <w:pStyle w:val="Dates"/>
            </w:pPr>
          </w:p>
        </w:tc>
      </w:tr>
    </w:tbl>
    <w:p w:rsidR="00D44143" w:rsidRDefault="00D44143" w:rsidP="00D44143">
      <w:pPr>
        <w:rPr>
          <w:bCs/>
        </w:rPr>
      </w:pPr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D44143" w:rsidRPr="00F65E65" w:rsidTr="00D4414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MonthNames"/>
            </w:pPr>
            <w:r>
              <w:lastRenderedPageBreak/>
              <w:t>August 2012</w:t>
            </w:r>
          </w:p>
        </w:tc>
      </w:tr>
      <w:tr w:rsidR="00D44143" w:rsidRPr="00F65E65" w:rsidTr="00D4414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Saturday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4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11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19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25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31</w:t>
            </w:r>
          </w:p>
        </w:tc>
        <w:tc>
          <w:tcPr>
            <w:tcW w:w="1955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</w:tr>
    </w:tbl>
    <w:p w:rsidR="00D44143" w:rsidRDefault="00D44143" w:rsidP="00D44143">
      <w:pPr>
        <w:rPr>
          <w:bCs/>
        </w:rPr>
      </w:pPr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D44143" w:rsidRPr="00F65E65" w:rsidTr="00D4414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MonthNames"/>
            </w:pPr>
            <w:r>
              <w:lastRenderedPageBreak/>
              <w:t>September 2012</w:t>
            </w:r>
          </w:p>
        </w:tc>
      </w:tr>
      <w:tr w:rsidR="00D44143" w:rsidRPr="00F65E65" w:rsidTr="00D4414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44143" w:rsidRPr="00F65E65" w:rsidRDefault="00D44143" w:rsidP="00D44143">
            <w:pPr>
              <w:pStyle w:val="Weekdays"/>
            </w:pPr>
            <w:r w:rsidRPr="00F65E65">
              <w:t>Saturday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8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D44143" w:rsidP="00D44143">
            <w:pPr>
              <w:pStyle w:val="Dates"/>
            </w:pPr>
            <w:r>
              <w:t>1</w:t>
            </w:r>
            <w:r w:rsidR="002F2199"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15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22</w:t>
            </w:r>
          </w:p>
        </w:tc>
      </w:tr>
      <w:tr w:rsidR="00D44143" w:rsidRPr="00F65E65" w:rsidTr="00D4414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23/30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4143" w:rsidRPr="00F65E65" w:rsidRDefault="002F2199" w:rsidP="00D4414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</w:tcPr>
          <w:p w:rsidR="00D44143" w:rsidRPr="00F65E65" w:rsidRDefault="002F2199" w:rsidP="00D44143">
            <w:pPr>
              <w:pStyle w:val="Dates"/>
            </w:pPr>
            <w:r>
              <w:t>29</w:t>
            </w:r>
          </w:p>
        </w:tc>
      </w:tr>
    </w:tbl>
    <w:p w:rsidR="00D44143" w:rsidRDefault="00D44143" w:rsidP="00D44143">
      <w:pPr>
        <w:rPr>
          <w:bCs/>
        </w:rPr>
      </w:pPr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CC712C" w:rsidRPr="00F65E65" w:rsidTr="00CC712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MonthNames"/>
            </w:pPr>
            <w:r>
              <w:lastRenderedPageBreak/>
              <w:t>October 2012</w:t>
            </w:r>
          </w:p>
        </w:tc>
      </w:tr>
      <w:tr w:rsidR="00CC712C" w:rsidRPr="00F65E65" w:rsidTr="00CC712C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Saturday</w:t>
            </w:r>
          </w:p>
        </w:tc>
      </w:tr>
      <w:tr w:rsidR="00CC712C" w:rsidRPr="00F65E65" w:rsidTr="00CC712C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CC712C" w:rsidRPr="00F65E65" w:rsidRDefault="00CC712C" w:rsidP="00CC712C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CC712C" w:rsidRPr="00F65E65" w:rsidRDefault="00CC712C" w:rsidP="00CC712C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CC712C" w:rsidRPr="00F65E65" w:rsidRDefault="00CC712C" w:rsidP="00CC712C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</w:tcPr>
          <w:p w:rsidR="00CC712C" w:rsidRPr="00F65E65" w:rsidRDefault="00CC712C" w:rsidP="00CC712C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6</w:t>
            </w:r>
          </w:p>
        </w:tc>
      </w:tr>
      <w:tr w:rsidR="00CC712C" w:rsidRPr="00F65E65" w:rsidTr="00CC712C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13</w:t>
            </w:r>
          </w:p>
        </w:tc>
      </w:tr>
      <w:tr w:rsidR="00CC712C" w:rsidRPr="00F65E65" w:rsidTr="00CC712C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20</w:t>
            </w:r>
          </w:p>
        </w:tc>
      </w:tr>
      <w:tr w:rsidR="00CC712C" w:rsidRPr="00F65E65" w:rsidTr="00CC712C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27</w:t>
            </w:r>
          </w:p>
        </w:tc>
      </w:tr>
      <w:tr w:rsidR="00CC712C" w:rsidRPr="00F65E65" w:rsidTr="00CC712C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CC712C" w:rsidRPr="00F65E65" w:rsidRDefault="00CC712C" w:rsidP="00CC712C">
            <w:pPr>
              <w:pStyle w:val="Dates"/>
            </w:pPr>
          </w:p>
        </w:tc>
      </w:tr>
    </w:tbl>
    <w:p w:rsidR="00CC712C" w:rsidRDefault="00CC712C" w:rsidP="00CC712C">
      <w:pPr>
        <w:rPr>
          <w:bCs/>
        </w:rPr>
      </w:pPr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CC712C" w:rsidRPr="00F65E65" w:rsidTr="00CC712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MonthNames"/>
            </w:pPr>
            <w:r>
              <w:lastRenderedPageBreak/>
              <w:t>November 2012</w:t>
            </w:r>
          </w:p>
        </w:tc>
      </w:tr>
      <w:tr w:rsidR="00CC712C" w:rsidRPr="00F65E65" w:rsidTr="00CC712C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712C" w:rsidRPr="00F65E65" w:rsidRDefault="00CC712C" w:rsidP="00CC712C">
            <w:pPr>
              <w:pStyle w:val="Weekdays"/>
            </w:pPr>
            <w:r w:rsidRPr="00F65E65">
              <w:t>Saturday</w:t>
            </w:r>
          </w:p>
        </w:tc>
      </w:tr>
      <w:tr w:rsidR="00CC712C" w:rsidRPr="00F65E65" w:rsidTr="00CC712C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</w:tcPr>
          <w:p w:rsidR="00CC712C" w:rsidRPr="00F65E65" w:rsidRDefault="00CC712C" w:rsidP="00CC712C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CC712C" w:rsidRPr="00F65E65" w:rsidRDefault="00CC712C" w:rsidP="00CC712C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CC712C" w:rsidRPr="00F65E65" w:rsidRDefault="00CC712C" w:rsidP="00CC712C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CC712C" w:rsidRPr="00F65E65" w:rsidRDefault="00CC712C" w:rsidP="00CC712C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CC712C" w:rsidRPr="00F65E65" w:rsidRDefault="00CC712C" w:rsidP="00CC712C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CC712C" w:rsidRPr="00F65E65" w:rsidRDefault="00CC712C" w:rsidP="00CC712C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3</w:t>
            </w:r>
          </w:p>
        </w:tc>
      </w:tr>
      <w:tr w:rsidR="00CC712C" w:rsidRPr="00F65E65" w:rsidTr="00CC712C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10</w:t>
            </w:r>
          </w:p>
        </w:tc>
      </w:tr>
      <w:tr w:rsidR="00CC712C" w:rsidRPr="00F65E65" w:rsidTr="00CC712C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17</w:t>
            </w:r>
          </w:p>
        </w:tc>
      </w:tr>
      <w:tr w:rsidR="00CC712C" w:rsidRPr="00F65E65" w:rsidTr="00CC712C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24</w:t>
            </w:r>
          </w:p>
        </w:tc>
      </w:tr>
      <w:tr w:rsidR="00CC712C" w:rsidRPr="00F65E65" w:rsidTr="00CC712C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Pr="00F65E65" w:rsidRDefault="00CC712C" w:rsidP="00CC712C">
            <w:pPr>
              <w:pStyle w:val="Dates"/>
            </w:pPr>
          </w:p>
        </w:tc>
      </w:tr>
      <w:tr w:rsidR="00CC712C" w:rsidRPr="00F65E65" w:rsidTr="00CC712C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Default="00CC712C" w:rsidP="00CC712C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Default="00CC712C" w:rsidP="00CC712C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Default="00CC712C" w:rsidP="00CC712C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Default="00CC712C" w:rsidP="00CC712C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Default="00CC712C" w:rsidP="00CC712C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Default="00CC712C" w:rsidP="00CC712C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712C" w:rsidRDefault="00CC712C" w:rsidP="00CC712C">
            <w:pPr>
              <w:pStyle w:val="Dates"/>
            </w:pPr>
          </w:p>
        </w:tc>
      </w:tr>
    </w:tbl>
    <w:p w:rsidR="00CC712C" w:rsidRDefault="00CC712C" w:rsidP="00CC712C">
      <w:pPr>
        <w:rPr>
          <w:bCs/>
        </w:rPr>
      </w:pPr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E48F1" w:rsidRPr="00F65E65" w:rsidTr="00B72377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E48F1" w:rsidRPr="00F65E65" w:rsidRDefault="00CC7101" w:rsidP="00B72377">
            <w:pPr>
              <w:pStyle w:val="MonthNames"/>
            </w:pPr>
            <w:r>
              <w:lastRenderedPageBreak/>
              <w:t xml:space="preserve">December </w:t>
            </w:r>
            <w:r w:rsidR="005E48F1">
              <w:t>2012</w:t>
            </w:r>
          </w:p>
        </w:tc>
      </w:tr>
      <w:tr w:rsidR="005E48F1" w:rsidRPr="00F65E65" w:rsidTr="00B72377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E48F1" w:rsidRPr="00F65E65" w:rsidRDefault="005E48F1" w:rsidP="00B72377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E48F1" w:rsidRPr="00F65E65" w:rsidRDefault="005E48F1" w:rsidP="00B72377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E48F1" w:rsidRPr="00F65E65" w:rsidRDefault="005E48F1" w:rsidP="00B72377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E48F1" w:rsidRPr="00F65E65" w:rsidRDefault="005E48F1" w:rsidP="00B72377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E48F1" w:rsidRPr="00F65E65" w:rsidRDefault="005E48F1" w:rsidP="00B72377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E48F1" w:rsidRPr="00F65E65" w:rsidRDefault="005E48F1" w:rsidP="00B72377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E48F1" w:rsidRPr="00F65E65" w:rsidRDefault="005E48F1" w:rsidP="00B72377">
            <w:pPr>
              <w:pStyle w:val="Weekdays"/>
            </w:pPr>
            <w:r w:rsidRPr="00F65E65">
              <w:t>Saturday</w:t>
            </w:r>
          </w:p>
        </w:tc>
      </w:tr>
      <w:tr w:rsidR="005E48F1" w:rsidRPr="00F65E65" w:rsidTr="00B72377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5E48F1" w:rsidRPr="00F65E65" w:rsidRDefault="005E48F1" w:rsidP="00B72377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5E48F1" w:rsidRPr="00F65E65" w:rsidRDefault="005E48F1" w:rsidP="00B72377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5E48F1" w:rsidRPr="00F65E65" w:rsidRDefault="005E48F1" w:rsidP="00B72377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5E48F1" w:rsidRPr="00F65E65" w:rsidRDefault="005E48F1" w:rsidP="00B72377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1</w:t>
            </w:r>
          </w:p>
        </w:tc>
      </w:tr>
      <w:tr w:rsidR="005E48F1" w:rsidRPr="00F65E65" w:rsidTr="00B72377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8</w:t>
            </w:r>
          </w:p>
        </w:tc>
      </w:tr>
      <w:tr w:rsidR="005E48F1" w:rsidRPr="00F65E65" w:rsidTr="00B72377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15</w:t>
            </w:r>
          </w:p>
        </w:tc>
      </w:tr>
      <w:tr w:rsidR="005E48F1" w:rsidRPr="00F65E65" w:rsidTr="00B72377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22</w:t>
            </w:r>
          </w:p>
        </w:tc>
      </w:tr>
      <w:tr w:rsidR="005E48F1" w:rsidRPr="00F65E65" w:rsidTr="00B72377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23/30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24</w:t>
            </w:r>
            <w:r w:rsidR="00CC7101">
              <w:t>/31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48F1" w:rsidRPr="00F65E65" w:rsidRDefault="005E48F1" w:rsidP="00B72377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</w:tcPr>
          <w:p w:rsidR="005E48F1" w:rsidRPr="00F65E65" w:rsidRDefault="005E48F1" w:rsidP="00B72377">
            <w:pPr>
              <w:pStyle w:val="Dates"/>
            </w:pPr>
            <w:r>
              <w:t>29</w:t>
            </w:r>
          </w:p>
        </w:tc>
      </w:tr>
    </w:tbl>
    <w:p w:rsidR="00D44143" w:rsidRDefault="00D44143" w:rsidP="00D44143">
      <w:pPr>
        <w:rPr>
          <w:bCs/>
        </w:rPr>
      </w:pPr>
    </w:p>
    <w:p w:rsidR="00D44143" w:rsidRDefault="00D44143" w:rsidP="00305C15"/>
    <w:sectPr w:rsidR="00D44143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7D"/>
    <w:rsid w:val="000105CB"/>
    <w:rsid w:val="000540C2"/>
    <w:rsid w:val="000F41C9"/>
    <w:rsid w:val="00110DFC"/>
    <w:rsid w:val="001219F8"/>
    <w:rsid w:val="00127A7E"/>
    <w:rsid w:val="001411B8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2F2199"/>
    <w:rsid w:val="00305C15"/>
    <w:rsid w:val="003221DC"/>
    <w:rsid w:val="00335204"/>
    <w:rsid w:val="0034783A"/>
    <w:rsid w:val="00375C59"/>
    <w:rsid w:val="00391582"/>
    <w:rsid w:val="003B6538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E48F1"/>
    <w:rsid w:val="005F64BC"/>
    <w:rsid w:val="006235CE"/>
    <w:rsid w:val="00630AA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081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D66FD"/>
    <w:rsid w:val="008E17EE"/>
    <w:rsid w:val="008F07E0"/>
    <w:rsid w:val="0090542A"/>
    <w:rsid w:val="00924DBD"/>
    <w:rsid w:val="00940D43"/>
    <w:rsid w:val="00951ED3"/>
    <w:rsid w:val="00975B98"/>
    <w:rsid w:val="00980A55"/>
    <w:rsid w:val="00997953"/>
    <w:rsid w:val="009F0AA0"/>
    <w:rsid w:val="00A250E2"/>
    <w:rsid w:val="00A315BE"/>
    <w:rsid w:val="00A356D3"/>
    <w:rsid w:val="00A64DCE"/>
    <w:rsid w:val="00A7770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216B"/>
    <w:rsid w:val="00C43AC3"/>
    <w:rsid w:val="00C8675E"/>
    <w:rsid w:val="00CB7A50"/>
    <w:rsid w:val="00CC1147"/>
    <w:rsid w:val="00CC7101"/>
    <w:rsid w:val="00CC712C"/>
    <w:rsid w:val="00CD639B"/>
    <w:rsid w:val="00CF629B"/>
    <w:rsid w:val="00D03423"/>
    <w:rsid w:val="00D1570B"/>
    <w:rsid w:val="00D44143"/>
    <w:rsid w:val="00D57674"/>
    <w:rsid w:val="00D9744F"/>
    <w:rsid w:val="00DD5ADD"/>
    <w:rsid w:val="00E1617D"/>
    <w:rsid w:val="00E35B6F"/>
    <w:rsid w:val="00E43BC8"/>
    <w:rsid w:val="00E47AB4"/>
    <w:rsid w:val="00E52E37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033EF"/>
    <w:rsid w:val="00F24D83"/>
    <w:rsid w:val="00F65E65"/>
    <w:rsid w:val="00F82808"/>
    <w:rsid w:val="00F93DCB"/>
    <w:rsid w:val="00F95621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lo-Campos\Application%20Data\Microsoft\Templates\TP102159615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BA66F8-0AD0-48AC-9242-3688B0BC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TP102159615_template.dotx</Template>
  <TotalTime>6</TotalTime>
  <Pages>11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</cp:revision>
  <cp:lastPrinted>2004-06-11T05:44:00Z</cp:lastPrinted>
  <dcterms:created xsi:type="dcterms:W3CDTF">2012-02-07T19:13:00Z</dcterms:created>
  <dcterms:modified xsi:type="dcterms:W3CDTF">2012-02-07T19:18:00Z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TC021596169991</vt:lpwstr>
  </property>
</Properties>
</file>